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96" w:rsidRDefault="00B00E96">
      <w:pPr>
        <w:pStyle w:val="Header"/>
        <w:tabs>
          <w:tab w:val="clear" w:pos="4536"/>
          <w:tab w:val="clear" w:pos="9072"/>
        </w:tabs>
        <w:ind w:left="2832"/>
      </w:pPr>
      <w:r w:rsidRPr="000F4609">
        <w:t xml:space="preserve">     </w:t>
      </w:r>
    </w:p>
    <w:p w:rsidR="00B00E96" w:rsidRDefault="00B00E96" w:rsidP="003221F3">
      <w:pPr>
        <w:pStyle w:val="Header"/>
        <w:tabs>
          <w:tab w:val="clear" w:pos="4536"/>
          <w:tab w:val="clear" w:pos="9072"/>
        </w:tabs>
        <w:ind w:left="2832"/>
        <w:rPr>
          <w:b/>
          <w:bCs/>
          <w:sz w:val="28"/>
          <w:szCs w:val="28"/>
        </w:rPr>
      </w:pPr>
      <w:r w:rsidRPr="000F4609">
        <w:rPr>
          <w:b/>
          <w:bCs/>
          <w:sz w:val="28"/>
          <w:szCs w:val="28"/>
        </w:rPr>
        <w:t>ZÁPISOVÝ LIST ŽÁKA</w:t>
      </w:r>
    </w:p>
    <w:p w:rsidR="00B00E96" w:rsidRPr="000F4609" w:rsidRDefault="00B00E96" w:rsidP="003221F3">
      <w:pPr>
        <w:pStyle w:val="Header"/>
        <w:tabs>
          <w:tab w:val="clear" w:pos="4536"/>
          <w:tab w:val="clear" w:pos="9072"/>
        </w:tabs>
        <w:ind w:left="2832"/>
        <w:rPr>
          <w:b/>
          <w:bCs/>
          <w:sz w:val="28"/>
          <w:szCs w:val="28"/>
        </w:rPr>
      </w:pPr>
      <w:r w:rsidRPr="000F4609">
        <w:rPr>
          <w:b/>
          <w:bCs/>
          <w:sz w:val="28"/>
          <w:szCs w:val="28"/>
        </w:rPr>
        <w:t>pro školní rok 201</w:t>
      </w:r>
      <w:r>
        <w:rPr>
          <w:b/>
          <w:bCs/>
          <w:sz w:val="28"/>
          <w:szCs w:val="28"/>
        </w:rPr>
        <w:t>9</w:t>
      </w:r>
      <w:r w:rsidRPr="000F4609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20</w:t>
      </w:r>
    </w:p>
    <w:p w:rsidR="00B00E96" w:rsidRDefault="00B00E96" w:rsidP="003221F3">
      <w:pPr>
        <w:pStyle w:val="Header"/>
        <w:tabs>
          <w:tab w:val="clear" w:pos="4536"/>
          <w:tab w:val="clear" w:pos="9072"/>
        </w:tabs>
        <w:jc w:val="center"/>
        <w:rPr>
          <w:b/>
          <w:bCs/>
          <w:i/>
          <w:iCs/>
          <w:sz w:val="28"/>
          <w:szCs w:val="28"/>
        </w:rPr>
      </w:pPr>
    </w:p>
    <w:p w:rsidR="00B00E96" w:rsidRPr="000F4609" w:rsidRDefault="00B00E96">
      <w:pPr>
        <w:pStyle w:val="Header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0F4609">
        <w:rPr>
          <w:b/>
          <w:bCs/>
          <w:sz w:val="24"/>
          <w:szCs w:val="24"/>
        </w:rPr>
        <w:t>I. Osobní údaje: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B00E96">
        <w:trPr>
          <w:trHeight w:hRule="exact" w:val="454"/>
        </w:trPr>
        <w:tc>
          <w:tcPr>
            <w:tcW w:w="9212" w:type="dxa"/>
            <w:gridSpan w:val="2"/>
            <w:vAlign w:val="center"/>
          </w:tcPr>
          <w:p w:rsidR="00B00E96" w:rsidRPr="00F165E4" w:rsidRDefault="00B00E9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 xml:space="preserve">Jméno a příjmení: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00E96">
        <w:trPr>
          <w:cantSplit/>
          <w:trHeight w:hRule="exact" w:val="454"/>
        </w:trPr>
        <w:tc>
          <w:tcPr>
            <w:tcW w:w="4606" w:type="dxa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 xml:space="preserve">Datum narození:  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606" w:type="dxa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 xml:space="preserve">Místo:  </w:t>
            </w:r>
          </w:p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 xml:space="preserve">             </w:t>
            </w:r>
          </w:p>
        </w:tc>
      </w:tr>
      <w:tr w:rsidR="00B00E96">
        <w:trPr>
          <w:cantSplit/>
          <w:trHeight w:hRule="exact" w:val="454"/>
        </w:trPr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 xml:space="preserve">Státní občanství:   </w:t>
            </w:r>
          </w:p>
        </w:tc>
      </w:tr>
      <w:tr w:rsidR="00B00E96">
        <w:trPr>
          <w:trHeight w:hRule="exact" w:val="454"/>
        </w:trPr>
        <w:tc>
          <w:tcPr>
            <w:tcW w:w="4606" w:type="dxa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 xml:space="preserve">Rodné číslo:  </w:t>
            </w:r>
          </w:p>
        </w:tc>
        <w:tc>
          <w:tcPr>
            <w:tcW w:w="4606" w:type="dxa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 xml:space="preserve">Zdrav. pojišťovna: </w:t>
            </w:r>
          </w:p>
        </w:tc>
      </w:tr>
      <w:tr w:rsidR="00B00E96">
        <w:trPr>
          <w:trHeight w:hRule="exact" w:val="454"/>
        </w:trPr>
        <w:tc>
          <w:tcPr>
            <w:tcW w:w="9212" w:type="dxa"/>
            <w:gridSpan w:val="2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 xml:space="preserve">Trvalé bydliště žáka:   </w:t>
            </w:r>
          </w:p>
        </w:tc>
      </w:tr>
      <w:tr w:rsidR="00B00E96">
        <w:trPr>
          <w:trHeight w:hRule="exact" w:val="454"/>
        </w:trPr>
        <w:tc>
          <w:tcPr>
            <w:tcW w:w="9212" w:type="dxa"/>
            <w:gridSpan w:val="2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Přechodné bydliště žáka:</w:t>
            </w:r>
          </w:p>
        </w:tc>
      </w:tr>
    </w:tbl>
    <w:p w:rsidR="00B00E96" w:rsidRDefault="00B00E96">
      <w:pPr>
        <w:rPr>
          <w:b/>
          <w:bCs/>
          <w:sz w:val="24"/>
          <w:szCs w:val="24"/>
        </w:rPr>
      </w:pPr>
    </w:p>
    <w:p w:rsidR="00B00E96" w:rsidRPr="000F4609" w:rsidRDefault="00B00E96">
      <w:pPr>
        <w:rPr>
          <w:b/>
          <w:bCs/>
          <w:sz w:val="24"/>
          <w:szCs w:val="24"/>
        </w:rPr>
      </w:pPr>
      <w:r w:rsidRPr="000F4609">
        <w:rPr>
          <w:b/>
          <w:bCs/>
          <w:sz w:val="24"/>
          <w:szCs w:val="24"/>
        </w:rPr>
        <w:t>II. Rodinné údaje: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0"/>
        <w:gridCol w:w="3600"/>
        <w:gridCol w:w="4322"/>
      </w:tblGrid>
      <w:tr w:rsidR="00B00E96">
        <w:trPr>
          <w:cantSplit/>
          <w:trHeight w:hRule="exact" w:val="454"/>
        </w:trPr>
        <w:tc>
          <w:tcPr>
            <w:tcW w:w="1290" w:type="dxa"/>
            <w:vAlign w:val="center"/>
          </w:tcPr>
          <w:p w:rsidR="00B00E96" w:rsidRPr="00F165E4" w:rsidRDefault="00B00E9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Sourozenci</w:t>
            </w:r>
          </w:p>
        </w:tc>
        <w:tc>
          <w:tcPr>
            <w:tcW w:w="7922" w:type="dxa"/>
            <w:gridSpan w:val="2"/>
            <w:vAlign w:val="center"/>
          </w:tcPr>
          <w:p w:rsidR="00B00E96" w:rsidRPr="00F165E4" w:rsidRDefault="00B00E9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Jméno,třída :</w:t>
            </w:r>
          </w:p>
        </w:tc>
      </w:tr>
      <w:tr w:rsidR="00B00E96">
        <w:trPr>
          <w:cantSplit/>
          <w:trHeight w:hRule="exact" w:val="454"/>
        </w:trPr>
        <w:tc>
          <w:tcPr>
            <w:tcW w:w="1290" w:type="dxa"/>
            <w:vMerge w:val="restart"/>
            <w:vAlign w:val="center"/>
          </w:tcPr>
          <w:p w:rsidR="00B00E96" w:rsidRPr="00F165E4" w:rsidRDefault="00B00E9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Otec:</w:t>
            </w:r>
          </w:p>
        </w:tc>
        <w:tc>
          <w:tcPr>
            <w:tcW w:w="7922" w:type="dxa"/>
            <w:gridSpan w:val="2"/>
            <w:vAlign w:val="center"/>
          </w:tcPr>
          <w:p w:rsidR="00B00E96" w:rsidRPr="00F165E4" w:rsidRDefault="00B00E9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 xml:space="preserve">Jméno:   </w:t>
            </w:r>
          </w:p>
        </w:tc>
      </w:tr>
      <w:tr w:rsidR="00B00E96">
        <w:trPr>
          <w:cantSplit/>
          <w:trHeight w:hRule="exact" w:val="454"/>
        </w:trPr>
        <w:tc>
          <w:tcPr>
            <w:tcW w:w="1290" w:type="dxa"/>
            <w:vMerge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</w:p>
        </w:tc>
        <w:tc>
          <w:tcPr>
            <w:tcW w:w="7922" w:type="dxa"/>
            <w:gridSpan w:val="2"/>
            <w:vAlign w:val="center"/>
          </w:tcPr>
          <w:p w:rsidR="00B00E96" w:rsidRPr="00F165E4" w:rsidRDefault="00B00E9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Bydliště:  </w:t>
            </w:r>
            <w:r w:rsidRPr="00F165E4">
              <w:rPr>
                <w:sz w:val="24"/>
                <w:szCs w:val="24"/>
              </w:rPr>
              <w:t xml:space="preserve"> </w:t>
            </w:r>
          </w:p>
        </w:tc>
      </w:tr>
      <w:tr w:rsidR="00B00E96">
        <w:trPr>
          <w:cantSplit/>
          <w:trHeight w:hRule="exact" w:val="454"/>
        </w:trPr>
        <w:tc>
          <w:tcPr>
            <w:tcW w:w="1290" w:type="dxa"/>
            <w:vMerge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B00E96" w:rsidRPr="00F165E4" w:rsidRDefault="00B00E9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Telefon domů :</w:t>
            </w:r>
          </w:p>
        </w:tc>
        <w:tc>
          <w:tcPr>
            <w:tcW w:w="4322" w:type="dxa"/>
            <w:vAlign w:val="center"/>
          </w:tcPr>
          <w:p w:rsidR="00B00E96" w:rsidRPr="00F165E4" w:rsidRDefault="00B00E9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Do zaměstnání :</w:t>
            </w:r>
          </w:p>
        </w:tc>
      </w:tr>
      <w:tr w:rsidR="00B00E96">
        <w:trPr>
          <w:cantSplit/>
          <w:trHeight w:hRule="exact" w:val="454"/>
        </w:trPr>
        <w:tc>
          <w:tcPr>
            <w:tcW w:w="1290" w:type="dxa"/>
            <w:vMerge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B00E96" w:rsidRPr="00F165E4" w:rsidRDefault="00B00E9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Mobil:</w:t>
            </w:r>
          </w:p>
        </w:tc>
        <w:tc>
          <w:tcPr>
            <w:tcW w:w="4322" w:type="dxa"/>
            <w:vAlign w:val="center"/>
          </w:tcPr>
          <w:p w:rsidR="00B00E96" w:rsidRPr="00F165E4" w:rsidRDefault="00B00E9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e-mail:</w:t>
            </w:r>
          </w:p>
        </w:tc>
      </w:tr>
      <w:tr w:rsidR="00B00E96">
        <w:trPr>
          <w:cantSplit/>
          <w:trHeight w:hRule="exact" w:val="454"/>
        </w:trPr>
        <w:tc>
          <w:tcPr>
            <w:tcW w:w="1290" w:type="dxa"/>
            <w:vMerge w:val="restart"/>
            <w:tcBorders>
              <w:top w:val="double" w:sz="4" w:space="0" w:color="auto"/>
            </w:tcBorders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Matka:</w:t>
            </w:r>
          </w:p>
        </w:tc>
        <w:tc>
          <w:tcPr>
            <w:tcW w:w="7922" w:type="dxa"/>
            <w:gridSpan w:val="2"/>
            <w:tcBorders>
              <w:top w:val="double" w:sz="4" w:space="0" w:color="auto"/>
            </w:tcBorders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 xml:space="preserve">Jméno:   </w:t>
            </w:r>
          </w:p>
        </w:tc>
      </w:tr>
      <w:tr w:rsidR="00B00E96">
        <w:trPr>
          <w:cantSplit/>
          <w:trHeight w:hRule="exact" w:val="454"/>
        </w:trPr>
        <w:tc>
          <w:tcPr>
            <w:tcW w:w="1290" w:type="dxa"/>
            <w:vMerge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</w:p>
        </w:tc>
        <w:tc>
          <w:tcPr>
            <w:tcW w:w="7922" w:type="dxa"/>
            <w:gridSpan w:val="2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Bydliště: </w:t>
            </w:r>
            <w:r w:rsidRPr="00F165E4">
              <w:rPr>
                <w:sz w:val="24"/>
                <w:szCs w:val="24"/>
              </w:rPr>
              <w:t xml:space="preserve"> </w:t>
            </w:r>
          </w:p>
        </w:tc>
      </w:tr>
      <w:tr w:rsidR="00B00E96">
        <w:trPr>
          <w:cantSplit/>
          <w:trHeight w:hRule="exact" w:val="454"/>
        </w:trPr>
        <w:tc>
          <w:tcPr>
            <w:tcW w:w="1290" w:type="dxa"/>
            <w:vMerge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Telefon domů:</w:t>
            </w:r>
          </w:p>
        </w:tc>
        <w:tc>
          <w:tcPr>
            <w:tcW w:w="4322" w:type="dxa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Do zaměstnání:</w:t>
            </w:r>
          </w:p>
        </w:tc>
      </w:tr>
      <w:tr w:rsidR="00B00E96">
        <w:trPr>
          <w:cantSplit/>
          <w:trHeight w:hRule="exact" w:val="454"/>
        </w:trPr>
        <w:tc>
          <w:tcPr>
            <w:tcW w:w="1290" w:type="dxa"/>
            <w:vMerge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Mobil:</w:t>
            </w:r>
          </w:p>
        </w:tc>
        <w:tc>
          <w:tcPr>
            <w:tcW w:w="4322" w:type="dxa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e-mail:</w:t>
            </w:r>
          </w:p>
        </w:tc>
      </w:tr>
    </w:tbl>
    <w:p w:rsidR="00B00E96" w:rsidRDefault="00B00E96">
      <w:pPr>
        <w:rPr>
          <w:b/>
          <w:bCs/>
          <w:sz w:val="24"/>
          <w:szCs w:val="24"/>
        </w:rPr>
      </w:pPr>
    </w:p>
    <w:p w:rsidR="00B00E96" w:rsidRPr="000F4609" w:rsidRDefault="00B00E96">
      <w:pPr>
        <w:rPr>
          <w:b/>
          <w:bCs/>
          <w:sz w:val="24"/>
          <w:szCs w:val="24"/>
        </w:rPr>
      </w:pPr>
      <w:r w:rsidRPr="000F4609">
        <w:rPr>
          <w:b/>
          <w:bCs/>
          <w:sz w:val="24"/>
          <w:szCs w:val="24"/>
        </w:rPr>
        <w:t>III. Ostatní údaje: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00E96">
        <w:trPr>
          <w:trHeight w:hRule="exact" w:val="454"/>
        </w:trPr>
        <w:tc>
          <w:tcPr>
            <w:tcW w:w="9212" w:type="dxa"/>
            <w:vAlign w:val="center"/>
          </w:tcPr>
          <w:p w:rsidR="00B00E96" w:rsidRPr="00F165E4" w:rsidRDefault="00B00E9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 xml:space="preserve">Vada řeči:        </w:t>
            </w:r>
          </w:p>
        </w:tc>
      </w:tr>
      <w:tr w:rsidR="00B00E96">
        <w:trPr>
          <w:trHeight w:hRule="exact" w:val="454"/>
        </w:trPr>
        <w:tc>
          <w:tcPr>
            <w:tcW w:w="9212" w:type="dxa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Zdravotní </w:t>
            </w:r>
            <w:r w:rsidRPr="00F165E4">
              <w:rPr>
                <w:sz w:val="24"/>
                <w:szCs w:val="24"/>
              </w:rPr>
              <w:t xml:space="preserve">problémy: </w:t>
            </w:r>
          </w:p>
        </w:tc>
      </w:tr>
      <w:tr w:rsidR="00B00E96">
        <w:trPr>
          <w:trHeight w:hRule="exact" w:val="454"/>
        </w:trPr>
        <w:tc>
          <w:tcPr>
            <w:tcW w:w="9212" w:type="dxa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 xml:space="preserve">Odklad:            </w:t>
            </w:r>
          </w:p>
        </w:tc>
      </w:tr>
      <w:tr w:rsidR="00B00E96">
        <w:trPr>
          <w:trHeight w:hRule="exact" w:val="454"/>
        </w:trPr>
        <w:tc>
          <w:tcPr>
            <w:tcW w:w="9212" w:type="dxa"/>
            <w:vAlign w:val="center"/>
          </w:tcPr>
          <w:p w:rsidR="00B00E96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 xml:space="preserve">Mateřská škola:         </w:t>
            </w:r>
            <w:r>
              <w:rPr>
                <w:sz w:val="24"/>
                <w:szCs w:val="24"/>
              </w:rPr>
              <w:t xml:space="preserve">MŠ Jilemnického    MŠ Komenského        MŠ ……………………….. </w:t>
            </w:r>
          </w:p>
          <w:p w:rsidR="00B00E96" w:rsidRPr="00F165E4" w:rsidRDefault="00B00E96">
            <w:pPr>
              <w:rPr>
                <w:sz w:val="24"/>
                <w:szCs w:val="24"/>
              </w:rPr>
            </w:pPr>
          </w:p>
        </w:tc>
      </w:tr>
      <w:tr w:rsidR="00B00E96">
        <w:trPr>
          <w:trHeight w:hRule="exact" w:val="454"/>
        </w:trPr>
        <w:tc>
          <w:tcPr>
            <w:tcW w:w="9212" w:type="dxa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Školní družina:          NE        ANO</w:t>
            </w:r>
          </w:p>
        </w:tc>
      </w:tr>
      <w:tr w:rsidR="00B00E96">
        <w:trPr>
          <w:trHeight w:hRule="exact" w:val="454"/>
        </w:trPr>
        <w:tc>
          <w:tcPr>
            <w:tcW w:w="9212" w:type="dxa"/>
            <w:vAlign w:val="center"/>
          </w:tcPr>
          <w:p w:rsidR="00B00E96" w:rsidRPr="00F165E4" w:rsidRDefault="00B00E96">
            <w:pPr>
              <w:rPr>
                <w:sz w:val="24"/>
                <w:szCs w:val="24"/>
              </w:rPr>
            </w:pPr>
            <w:r w:rsidRPr="00F165E4">
              <w:rPr>
                <w:sz w:val="24"/>
                <w:szCs w:val="24"/>
              </w:rPr>
              <w:t>Školní stravování:     NE        ANO</w:t>
            </w:r>
          </w:p>
        </w:tc>
      </w:tr>
    </w:tbl>
    <w:p w:rsidR="00B00E96" w:rsidRPr="001A6609" w:rsidRDefault="00B00E96" w:rsidP="001A660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544"/>
      </w:tblGrid>
      <w:tr w:rsidR="00B00E96">
        <w:tc>
          <w:tcPr>
            <w:tcW w:w="1668" w:type="dxa"/>
          </w:tcPr>
          <w:p w:rsidR="00B00E96" w:rsidRPr="00183B3C" w:rsidRDefault="00B00E96" w:rsidP="007343BD">
            <w:pPr>
              <w:rPr>
                <w:sz w:val="24"/>
                <w:szCs w:val="24"/>
              </w:rPr>
            </w:pPr>
            <w:r w:rsidRPr="00183B3C">
              <w:rPr>
                <w:sz w:val="24"/>
                <w:szCs w:val="24"/>
              </w:rPr>
              <w:t>Datum:</w:t>
            </w:r>
          </w:p>
        </w:tc>
        <w:tc>
          <w:tcPr>
            <w:tcW w:w="7544" w:type="dxa"/>
          </w:tcPr>
          <w:p w:rsidR="00B00E96" w:rsidRDefault="00B00E96" w:rsidP="007343BD"/>
          <w:p w:rsidR="00B00E96" w:rsidRDefault="00B00E96" w:rsidP="007343BD"/>
        </w:tc>
      </w:tr>
      <w:tr w:rsidR="00B00E96">
        <w:tc>
          <w:tcPr>
            <w:tcW w:w="1668" w:type="dxa"/>
          </w:tcPr>
          <w:p w:rsidR="00B00E96" w:rsidRPr="00183B3C" w:rsidRDefault="00B00E96" w:rsidP="007343BD">
            <w:pPr>
              <w:rPr>
                <w:sz w:val="24"/>
                <w:szCs w:val="24"/>
              </w:rPr>
            </w:pPr>
            <w:r w:rsidRPr="00183B3C">
              <w:rPr>
                <w:sz w:val="24"/>
                <w:szCs w:val="24"/>
              </w:rPr>
              <w:t>Zapsala :</w:t>
            </w:r>
          </w:p>
        </w:tc>
        <w:tc>
          <w:tcPr>
            <w:tcW w:w="7544" w:type="dxa"/>
          </w:tcPr>
          <w:p w:rsidR="00B00E96" w:rsidRDefault="00B00E96" w:rsidP="007343BD"/>
          <w:p w:rsidR="00B00E96" w:rsidRDefault="00B00E96" w:rsidP="007343BD"/>
        </w:tc>
      </w:tr>
    </w:tbl>
    <w:p w:rsidR="00B00E96" w:rsidRDefault="00B00E96" w:rsidP="001A6609"/>
    <w:sectPr w:rsidR="00B00E96" w:rsidSect="001A6609">
      <w:headerReference w:type="default" r:id="rId6"/>
      <w:footerReference w:type="default" r:id="rId7"/>
      <w:pgSz w:w="11906" w:h="16838"/>
      <w:pgMar w:top="567" w:right="1417" w:bottom="1417" w:left="1417" w:header="708" w:footer="6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96" w:rsidRDefault="00B00E96">
      <w:r>
        <w:separator/>
      </w:r>
    </w:p>
  </w:endnote>
  <w:endnote w:type="continuationSeparator" w:id="1">
    <w:p w:rsidR="00B00E96" w:rsidRDefault="00B0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96" w:rsidRDefault="00B00E96">
    <w:pPr>
      <w:pStyle w:val="Footer"/>
      <w:tabs>
        <w:tab w:val="clear" w:pos="4536"/>
        <w:tab w:val="center" w:pos="5954"/>
        <w:tab w:val="left" w:pos="6946"/>
      </w:tabs>
      <w:rPr>
        <w:noProof/>
      </w:rPr>
    </w:pPr>
    <w:r>
      <w:rPr>
        <w:noProof/>
      </w:rPr>
      <w:pict>
        <v:line id="_x0000_s2051" style="position:absolute;z-index:251663360" from="-33.35pt,-.45pt" to="488.65pt,-.45pt"/>
      </w:pict>
    </w:r>
    <w:r>
      <w:rPr>
        <w:noProof/>
      </w:rPr>
      <w:t>tel: 515 531 196</w:t>
    </w:r>
    <w:r>
      <w:rPr>
        <w:noProof/>
      </w:rPr>
      <w:tab/>
    </w:r>
    <w:r>
      <w:rPr>
        <w:noProof/>
      </w:rPr>
      <w:tab/>
      <w:t>IČO: 657 659 07</w:t>
    </w:r>
    <w:r>
      <w:rPr>
        <w:noProof/>
      </w:rPr>
      <w:tab/>
    </w:r>
    <w:r>
      <w:rPr>
        <w:noProof/>
      </w:rPr>
      <w:tab/>
    </w:r>
  </w:p>
  <w:p w:rsidR="00B00E96" w:rsidRDefault="00B00E96">
    <w:pPr>
      <w:pStyle w:val="Footer"/>
      <w:tabs>
        <w:tab w:val="left" w:pos="6946"/>
      </w:tabs>
      <w:rPr>
        <w:noProof/>
        <w:color w:val="000000"/>
      </w:rPr>
    </w:pPr>
    <w:r>
      <w:rPr>
        <w:noProof/>
      </w:rPr>
      <w:t xml:space="preserve">e-mail: </w:t>
    </w:r>
    <w:hyperlink r:id="rId1" w:history="1">
      <w:r>
        <w:rPr>
          <w:rStyle w:val="Hyperlink"/>
        </w:rPr>
        <w:t>zsadamov@adamov.cz</w:t>
      </w:r>
    </w:hyperlink>
    <w:r>
      <w:rPr>
        <w:noProof/>
        <w:color w:val="000000"/>
      </w:rPr>
      <w:t>,</w:t>
    </w:r>
    <w:r>
      <w:rPr>
        <w:noProof/>
        <w:color w:val="000000"/>
      </w:rPr>
      <w:tab/>
    </w:r>
    <w:r>
      <w:rPr>
        <w:noProof/>
        <w:color w:val="000000"/>
      </w:rPr>
      <w:tab/>
      <w:t>DIČ: CZ 657 659 07</w:t>
    </w:r>
  </w:p>
  <w:p w:rsidR="00B00E96" w:rsidRDefault="00B00E96">
    <w:pPr>
      <w:pStyle w:val="Footer"/>
      <w:tabs>
        <w:tab w:val="left" w:pos="6946"/>
      </w:tabs>
    </w:pPr>
    <w:r>
      <w:rPr>
        <w:noProof/>
        <w:color w:val="000000"/>
      </w:rPr>
      <w:t xml:space="preserve">web: </w:t>
    </w:r>
    <w:hyperlink r:id="rId2" w:history="1">
      <w:r>
        <w:rPr>
          <w:rStyle w:val="Hyperlink"/>
          <w:noProof/>
        </w:rPr>
        <w:t>www.adamov.cz/zsadamov</w:t>
      </w:r>
    </w:hyperlink>
    <w:r>
      <w:rPr>
        <w:noProof/>
        <w:color w:val="000000"/>
      </w:rPr>
      <w:tab/>
    </w:r>
    <w:r>
      <w:rPr>
        <w:noProof/>
        <w:color w:val="000000"/>
      </w:rPr>
      <w:tab/>
      <w:t>Č.ú.: 1360977389/0800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96" w:rsidRDefault="00B00E96">
      <w:r>
        <w:separator/>
      </w:r>
    </w:p>
  </w:footnote>
  <w:footnote w:type="continuationSeparator" w:id="1">
    <w:p w:rsidR="00B00E96" w:rsidRDefault="00B00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96" w:rsidRDefault="00B00E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ŠKOLA" style="position:absolute;margin-left:-30.8pt;margin-top:-8.2pt;width:70.35pt;height:54.3pt;z-index:251660288;visibility:visible">
          <v:imagedata r:id="rId1" o:title="" grayscale="t"/>
          <w10:wrap type="topAndBottom"/>
        </v:shape>
      </w:pict>
    </w:r>
    <w:r>
      <w:t xml:space="preserve">                              </w:t>
    </w:r>
  </w:p>
  <w:p w:rsidR="00B00E96" w:rsidRDefault="00B00E96">
    <w:pPr>
      <w:pStyle w:val="Header"/>
      <w:jc w:val="center"/>
    </w:pPr>
    <w:r>
      <w:rPr>
        <w:i/>
        <w:iCs/>
        <w:sz w:val="28"/>
        <w:szCs w:val="28"/>
      </w:rPr>
      <w:t>Základní škola a mateřská škola Adamov, příspěvková organizace</w:t>
    </w:r>
  </w:p>
  <w:p w:rsidR="00B00E96" w:rsidRDefault="00B00E96">
    <w:pPr>
      <w:pStyle w:val="Header"/>
      <w:tabs>
        <w:tab w:val="clear" w:pos="9072"/>
        <w:tab w:val="right" w:pos="9639"/>
      </w:tabs>
      <w:ind w:left="-567" w:right="-567"/>
    </w:pPr>
    <w:r>
      <w:rPr>
        <w:noProof/>
      </w:rPr>
      <w:pict>
        <v:line id="_x0000_s2050" style="position:absolute;left:0;text-align:left;z-index:251661312" from="40.9pt,-.05pt" to="451.15pt,-.05pt" o:allowincell="f"/>
      </w:pict>
    </w:r>
    <w:r>
      <w:rPr>
        <w:noProof/>
      </w:rPr>
      <w:t xml:space="preserve"> </w:t>
    </w:r>
    <w:r>
      <w:rPr>
        <w:noProof/>
      </w:rPr>
      <w:tab/>
      <w:t>Komenského 4, 679 04 Adamov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3C0"/>
    <w:rsid w:val="00064F60"/>
    <w:rsid w:val="000D7FD3"/>
    <w:rsid w:val="000E7619"/>
    <w:rsid w:val="000F4609"/>
    <w:rsid w:val="00137E93"/>
    <w:rsid w:val="00183B3C"/>
    <w:rsid w:val="001A6609"/>
    <w:rsid w:val="001D5FBB"/>
    <w:rsid w:val="00254CA4"/>
    <w:rsid w:val="00257388"/>
    <w:rsid w:val="00284DEB"/>
    <w:rsid w:val="002B16FD"/>
    <w:rsid w:val="002B1B5E"/>
    <w:rsid w:val="002E1C49"/>
    <w:rsid w:val="002F02A0"/>
    <w:rsid w:val="00300340"/>
    <w:rsid w:val="003221F3"/>
    <w:rsid w:val="003A53C0"/>
    <w:rsid w:val="003F42B4"/>
    <w:rsid w:val="00432039"/>
    <w:rsid w:val="00446BFE"/>
    <w:rsid w:val="00457DD2"/>
    <w:rsid w:val="005301DB"/>
    <w:rsid w:val="005D01F7"/>
    <w:rsid w:val="005E2B93"/>
    <w:rsid w:val="005E71A9"/>
    <w:rsid w:val="005F3C17"/>
    <w:rsid w:val="005F7116"/>
    <w:rsid w:val="00654466"/>
    <w:rsid w:val="00681CA5"/>
    <w:rsid w:val="00727C0C"/>
    <w:rsid w:val="007343BD"/>
    <w:rsid w:val="008B0931"/>
    <w:rsid w:val="008C0A60"/>
    <w:rsid w:val="008C4264"/>
    <w:rsid w:val="00911E65"/>
    <w:rsid w:val="009F62C9"/>
    <w:rsid w:val="00A10FA6"/>
    <w:rsid w:val="00A45862"/>
    <w:rsid w:val="00B00E96"/>
    <w:rsid w:val="00B66F3F"/>
    <w:rsid w:val="00BA6406"/>
    <w:rsid w:val="00BB17D9"/>
    <w:rsid w:val="00C33515"/>
    <w:rsid w:val="00C4110E"/>
    <w:rsid w:val="00C62F67"/>
    <w:rsid w:val="00C831ED"/>
    <w:rsid w:val="00CD7AFD"/>
    <w:rsid w:val="00D069F8"/>
    <w:rsid w:val="00DD6AD7"/>
    <w:rsid w:val="00DF37F2"/>
    <w:rsid w:val="00E21A3A"/>
    <w:rsid w:val="00E52A3C"/>
    <w:rsid w:val="00EA3A87"/>
    <w:rsid w:val="00EB1948"/>
    <w:rsid w:val="00EB689A"/>
    <w:rsid w:val="00EC10B5"/>
    <w:rsid w:val="00F165E4"/>
    <w:rsid w:val="00F20C89"/>
    <w:rsid w:val="00F250F1"/>
    <w:rsid w:val="00F5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6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A60"/>
    <w:pPr>
      <w:keepNext/>
      <w:ind w:left="3540" w:firstLine="7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4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C0A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4C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C0A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4C9"/>
    <w:rPr>
      <w:sz w:val="20"/>
      <w:szCs w:val="20"/>
    </w:rPr>
  </w:style>
  <w:style w:type="character" w:styleId="Hyperlink">
    <w:name w:val="Hyperlink"/>
    <w:basedOn w:val="DefaultParagraphFont"/>
    <w:uiPriority w:val="99"/>
    <w:rsid w:val="008C0A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C0A60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C0A6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24C9"/>
    <w:rPr>
      <w:sz w:val="20"/>
      <w:szCs w:val="20"/>
    </w:rPr>
  </w:style>
  <w:style w:type="table" w:styleId="TableGrid">
    <w:name w:val="Table Grid"/>
    <w:basedOn w:val="TableNormal"/>
    <w:uiPriority w:val="99"/>
    <w:rsid w:val="00F165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1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C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mov.cz/zsadamov" TargetMode="External"/><Relationship Id="rId1" Type="http://schemas.openxmlformats.org/officeDocument/2006/relationships/hyperlink" Target="mailto:zsadamov@adam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105</Words>
  <Characters>622</Characters>
  <Application>Microsoft Office Outlook</Application>
  <DocSecurity>0</DocSecurity>
  <Lines>0</Lines>
  <Paragraphs>0</Paragraphs>
  <ScaleCrop>false</ScaleCrop>
  <Company>ZŠ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pravidelnou preventivní zdravotní prohlídku</dc:title>
  <dc:subject/>
  <dc:creator>ZŠ</dc:creator>
  <cp:keywords/>
  <dc:description/>
  <cp:lastModifiedBy>burianova</cp:lastModifiedBy>
  <cp:revision>2</cp:revision>
  <cp:lastPrinted>2018-03-07T09:55:00Z</cp:lastPrinted>
  <dcterms:created xsi:type="dcterms:W3CDTF">2019-02-27T09:45:00Z</dcterms:created>
  <dcterms:modified xsi:type="dcterms:W3CDTF">2019-02-27T09:45:00Z</dcterms:modified>
</cp:coreProperties>
</file>