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D" w:rsidRDefault="0074285D">
      <w:pPr>
        <w:rPr>
          <w:sz w:val="24"/>
          <w:szCs w:val="24"/>
        </w:rPr>
      </w:pPr>
    </w:p>
    <w:p w:rsidR="0074285D" w:rsidRDefault="0074285D" w:rsidP="00420B84">
      <w:pPr>
        <w:rPr>
          <w:b/>
          <w:bCs/>
          <w:caps/>
          <w:sz w:val="28"/>
          <w:szCs w:val="28"/>
        </w:rPr>
      </w:pPr>
      <w:r w:rsidRPr="00420B84">
        <w:rPr>
          <w:b/>
          <w:bCs/>
          <w:caps/>
          <w:sz w:val="28"/>
          <w:szCs w:val="28"/>
        </w:rPr>
        <w:t xml:space="preserve">  Žádost</w:t>
      </w:r>
      <w:r>
        <w:rPr>
          <w:b/>
          <w:bCs/>
          <w:caps/>
          <w:sz w:val="28"/>
          <w:szCs w:val="28"/>
        </w:rPr>
        <w:t xml:space="preserve"> </w:t>
      </w:r>
      <w:r w:rsidRPr="00420B84">
        <w:rPr>
          <w:b/>
          <w:bCs/>
          <w:caps/>
          <w:sz w:val="28"/>
          <w:szCs w:val="28"/>
        </w:rPr>
        <w:t xml:space="preserve"> o </w:t>
      </w:r>
      <w:r>
        <w:rPr>
          <w:b/>
          <w:bCs/>
          <w:caps/>
          <w:sz w:val="28"/>
          <w:szCs w:val="28"/>
        </w:rPr>
        <w:t xml:space="preserve"> </w:t>
      </w:r>
      <w:r w:rsidRPr="00420B84">
        <w:rPr>
          <w:b/>
          <w:bCs/>
          <w:caps/>
          <w:sz w:val="28"/>
          <w:szCs w:val="28"/>
        </w:rPr>
        <w:t xml:space="preserve">přijetí </w:t>
      </w:r>
      <w:r>
        <w:rPr>
          <w:b/>
          <w:bCs/>
          <w:caps/>
          <w:sz w:val="28"/>
          <w:szCs w:val="28"/>
        </w:rPr>
        <w:t xml:space="preserve"> </w:t>
      </w:r>
      <w:r w:rsidRPr="00420B84">
        <w:rPr>
          <w:b/>
          <w:bCs/>
          <w:caps/>
          <w:sz w:val="28"/>
          <w:szCs w:val="28"/>
        </w:rPr>
        <w:t xml:space="preserve">dítěte   k </w:t>
      </w:r>
      <w:r>
        <w:rPr>
          <w:b/>
          <w:bCs/>
          <w:caps/>
          <w:sz w:val="28"/>
          <w:szCs w:val="28"/>
        </w:rPr>
        <w:t xml:space="preserve"> </w:t>
      </w:r>
      <w:r w:rsidRPr="00420B84">
        <w:rPr>
          <w:b/>
          <w:bCs/>
          <w:caps/>
          <w:sz w:val="28"/>
          <w:szCs w:val="28"/>
        </w:rPr>
        <w:t xml:space="preserve">základnímu </w:t>
      </w:r>
      <w:r>
        <w:rPr>
          <w:b/>
          <w:bCs/>
          <w:caps/>
          <w:sz w:val="28"/>
          <w:szCs w:val="28"/>
        </w:rPr>
        <w:t xml:space="preserve"> </w:t>
      </w:r>
      <w:r w:rsidRPr="00420B84">
        <w:rPr>
          <w:b/>
          <w:bCs/>
          <w:caps/>
          <w:sz w:val="28"/>
          <w:szCs w:val="28"/>
        </w:rPr>
        <w:t>vzdělávání</w:t>
      </w:r>
    </w:p>
    <w:p w:rsidR="0074285D" w:rsidRDefault="0074285D" w:rsidP="00420B84">
      <w:pPr>
        <w:rPr>
          <w:b/>
          <w:bCs/>
          <w:caps/>
          <w:sz w:val="28"/>
          <w:szCs w:val="28"/>
        </w:rPr>
      </w:pPr>
    </w:p>
    <w:p w:rsidR="0074285D" w:rsidRPr="00BF4DD8" w:rsidRDefault="0074285D" w:rsidP="00BF4DD8">
      <w:pPr>
        <w:rPr>
          <w:sz w:val="28"/>
          <w:szCs w:val="28"/>
        </w:rPr>
      </w:pPr>
      <w:r>
        <w:rPr>
          <w:sz w:val="28"/>
          <w:szCs w:val="28"/>
        </w:rPr>
        <w:t>Žádám, aby byl/a můj syn / moje dcera v souladu s § 36 zákona č. 561/2004 Sb. o předškolním, základním, středním, vyšším odborném a jiném vzdělávání (školský zákon) přijat/a od 1. 9. 2018  k  základnímu vzdělávání do Základní školy a mateřské školy Adamov, příspěvkové organizace.</w:t>
      </w:r>
    </w:p>
    <w:p w:rsidR="0074285D" w:rsidRPr="00D64607" w:rsidRDefault="0074285D" w:rsidP="00D64607"/>
    <w:p w:rsidR="0074285D" w:rsidRPr="00420B84" w:rsidRDefault="0074285D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420B84">
        <w:rPr>
          <w:b/>
          <w:bCs/>
          <w:sz w:val="28"/>
          <w:szCs w:val="28"/>
        </w:rPr>
        <w:t>1.  Dítě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5702"/>
      </w:tblGrid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Jméno a příjmení</w:t>
            </w:r>
          </w:p>
        </w:tc>
        <w:tc>
          <w:tcPr>
            <w:tcW w:w="5702" w:type="dxa"/>
          </w:tcPr>
          <w:p w:rsidR="0074285D" w:rsidRPr="00812E61" w:rsidRDefault="0074285D" w:rsidP="00420B84">
            <w:pPr>
              <w:rPr>
                <w:sz w:val="28"/>
                <w:szCs w:val="28"/>
              </w:rPr>
            </w:pPr>
          </w:p>
        </w:tc>
      </w:tr>
      <w:tr w:rsidR="0074285D" w:rsidRPr="00420B84">
        <w:trPr>
          <w:trHeight w:val="366"/>
        </w:trPr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Datum narození</w:t>
            </w:r>
          </w:p>
        </w:tc>
        <w:tc>
          <w:tcPr>
            <w:tcW w:w="5702" w:type="dxa"/>
          </w:tcPr>
          <w:p w:rsidR="0074285D" w:rsidRPr="00812E61" w:rsidRDefault="0074285D" w:rsidP="00420B84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Adresa trvalého pobytu</w:t>
            </w:r>
          </w:p>
        </w:tc>
        <w:tc>
          <w:tcPr>
            <w:tcW w:w="5702" w:type="dxa"/>
          </w:tcPr>
          <w:p w:rsidR="0074285D" w:rsidRPr="00812E61" w:rsidRDefault="0074285D" w:rsidP="00420B84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Adresa přechodného pobytu</w:t>
            </w:r>
          </w:p>
        </w:tc>
        <w:tc>
          <w:tcPr>
            <w:tcW w:w="5702" w:type="dxa"/>
          </w:tcPr>
          <w:p w:rsidR="0074285D" w:rsidRPr="00812E61" w:rsidRDefault="0074285D" w:rsidP="00420B84">
            <w:pPr>
              <w:rPr>
                <w:sz w:val="28"/>
                <w:szCs w:val="28"/>
              </w:rPr>
            </w:pPr>
          </w:p>
        </w:tc>
      </w:tr>
    </w:tbl>
    <w:p w:rsidR="0074285D" w:rsidRPr="0019073A" w:rsidRDefault="007428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285D" w:rsidRPr="00D64607" w:rsidRDefault="0074285D" w:rsidP="00420B8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D64607">
        <w:rPr>
          <w:b/>
          <w:bCs/>
          <w:sz w:val="28"/>
          <w:szCs w:val="28"/>
        </w:rPr>
        <w:t>Zákonný zástupce dítěte: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5702"/>
      </w:tblGrid>
      <w:tr w:rsidR="0074285D" w:rsidRPr="00D64607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Jméno a příjmení</w:t>
            </w:r>
          </w:p>
        </w:tc>
        <w:tc>
          <w:tcPr>
            <w:tcW w:w="5702" w:type="dxa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Adresa trvalého pobytu</w:t>
            </w:r>
          </w:p>
        </w:tc>
        <w:tc>
          <w:tcPr>
            <w:tcW w:w="5702" w:type="dxa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Adresa přechodného pobytu</w:t>
            </w:r>
          </w:p>
        </w:tc>
        <w:tc>
          <w:tcPr>
            <w:tcW w:w="5702" w:type="dxa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Telefon</w:t>
            </w:r>
          </w:p>
        </w:tc>
        <w:tc>
          <w:tcPr>
            <w:tcW w:w="5702" w:type="dxa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</w:p>
        </w:tc>
      </w:tr>
      <w:tr w:rsidR="0074285D" w:rsidRPr="00420B84">
        <w:tc>
          <w:tcPr>
            <w:tcW w:w="3746" w:type="dxa"/>
            <w:shd w:val="clear" w:color="auto" w:fill="F3F3F3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  <w:r w:rsidRPr="00812E61">
              <w:rPr>
                <w:sz w:val="28"/>
                <w:szCs w:val="28"/>
              </w:rPr>
              <w:t>E-mail</w:t>
            </w:r>
          </w:p>
        </w:tc>
        <w:tc>
          <w:tcPr>
            <w:tcW w:w="5702" w:type="dxa"/>
          </w:tcPr>
          <w:p w:rsidR="0074285D" w:rsidRPr="00812E61" w:rsidRDefault="0074285D" w:rsidP="00FD7F41">
            <w:pPr>
              <w:rPr>
                <w:sz w:val="28"/>
                <w:szCs w:val="28"/>
              </w:rPr>
            </w:pPr>
          </w:p>
        </w:tc>
      </w:tr>
    </w:tbl>
    <w:p w:rsidR="0074285D" w:rsidRDefault="0074285D">
      <w:pPr>
        <w:rPr>
          <w:sz w:val="24"/>
          <w:szCs w:val="24"/>
        </w:rPr>
      </w:pPr>
    </w:p>
    <w:p w:rsidR="0074285D" w:rsidRDefault="0074285D" w:rsidP="0019073A">
      <w:pPr>
        <w:ind w:firstLine="360"/>
        <w:jc w:val="both"/>
        <w:rPr>
          <w:sz w:val="28"/>
          <w:szCs w:val="28"/>
        </w:rPr>
      </w:pPr>
      <w:r w:rsidRPr="00237688">
        <w:rPr>
          <w:b/>
          <w:bCs/>
          <w:sz w:val="28"/>
          <w:szCs w:val="28"/>
        </w:rPr>
        <w:t>3. Další informace</w:t>
      </w:r>
      <w:r>
        <w:rPr>
          <w:b/>
          <w:bCs/>
          <w:sz w:val="28"/>
          <w:szCs w:val="28"/>
        </w:rPr>
        <w:t xml:space="preserve">: </w:t>
      </w:r>
      <w:r w:rsidRPr="00102CD0">
        <w:rPr>
          <w:sz w:val="28"/>
          <w:szCs w:val="28"/>
        </w:rPr>
        <w:t>(</w:t>
      </w:r>
      <w:r w:rsidRPr="00237688">
        <w:rPr>
          <w:sz w:val="28"/>
          <w:szCs w:val="28"/>
        </w:rPr>
        <w:t>údaje o speciálních vzdělávacích potřebách dítěte, o zdravotní způsobilosti ke vzdělávání a o zdravotních obtížích</w:t>
      </w:r>
      <w:r>
        <w:rPr>
          <w:sz w:val="28"/>
          <w:szCs w:val="28"/>
        </w:rPr>
        <w:t>, které by mohly mít vliv na průběh vzdělávání, tyto další informace mají vliv na rozhodnutí ředitele o přijetí/nepřijetí, s výjimkou nespádového žáka, pokud by bylo zřejmé, že jeho přijetím by byl porušen limit počtu žáků s  přiznaným podpůrnými opatřeními dle § 17 odst. 2 vyhlášky č. 27/2016 Sb.).</w:t>
      </w:r>
    </w:p>
    <w:p w:rsidR="0074285D" w:rsidRDefault="0074285D" w:rsidP="001907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85D" w:rsidRDefault="0074285D" w:rsidP="00102CD0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85D" w:rsidRPr="00102CD0" w:rsidRDefault="0074285D" w:rsidP="00102CD0">
      <w:pPr>
        <w:ind w:firstLine="360"/>
        <w:jc w:val="both"/>
        <w:rPr>
          <w:b/>
          <w:bCs/>
          <w:sz w:val="28"/>
          <w:szCs w:val="28"/>
        </w:rPr>
      </w:pPr>
    </w:p>
    <w:p w:rsidR="0074285D" w:rsidRDefault="0074285D">
      <w:pPr>
        <w:rPr>
          <w:b/>
          <w:bCs/>
          <w:sz w:val="24"/>
          <w:szCs w:val="24"/>
        </w:rPr>
      </w:pPr>
      <w:r>
        <w:rPr>
          <w:sz w:val="28"/>
          <w:szCs w:val="28"/>
        </w:rPr>
        <w:t>Svým podpisem potvrzuji, že jsem byl/a poučen/a o tom,, že touto mou žádostí je ve smyslu § 44, odst. 1 zák. č. 500/2004 Sb., správní řád, ve znění pozdějších předpisů ( dále jen:“ správní řád“) zahájeno správní řízení v předmětné věci.</w:t>
      </w:r>
    </w:p>
    <w:p w:rsidR="0074285D" w:rsidRDefault="0074285D">
      <w:pPr>
        <w:rPr>
          <w:sz w:val="24"/>
          <w:szCs w:val="24"/>
        </w:rPr>
      </w:pPr>
    </w:p>
    <w:p w:rsidR="0074285D" w:rsidRPr="00D64607" w:rsidRDefault="0074285D">
      <w:pPr>
        <w:rPr>
          <w:sz w:val="28"/>
          <w:szCs w:val="28"/>
        </w:rPr>
      </w:pPr>
      <w:r>
        <w:rPr>
          <w:sz w:val="28"/>
          <w:szCs w:val="28"/>
        </w:rPr>
        <w:t xml:space="preserve"> V Adamově dne  …………..</w:t>
      </w:r>
    </w:p>
    <w:p w:rsidR="0074285D" w:rsidRDefault="0074285D">
      <w:pPr>
        <w:rPr>
          <w:sz w:val="24"/>
          <w:szCs w:val="24"/>
        </w:rPr>
      </w:pPr>
    </w:p>
    <w:p w:rsidR="0074285D" w:rsidRDefault="00742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…………………………………………….      </w:t>
      </w:r>
    </w:p>
    <w:p w:rsidR="0074285D" w:rsidRDefault="0074285D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podpis zákonných zástupců dítěte</w:t>
      </w:r>
    </w:p>
    <w:p w:rsidR="0074285D" w:rsidRDefault="0074285D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74285D" w:rsidRDefault="0074285D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74285D" w:rsidRDefault="0074285D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74285D" w:rsidRPr="00BC148A" w:rsidRDefault="0074285D" w:rsidP="00DB4B29">
      <w:pPr>
        <w:jc w:val="center"/>
        <w:rPr>
          <w:b/>
          <w:bCs/>
          <w:caps/>
          <w:sz w:val="24"/>
          <w:szCs w:val="24"/>
          <w:u w:val="single"/>
        </w:rPr>
      </w:pPr>
      <w:r w:rsidRPr="00BC148A">
        <w:rPr>
          <w:b/>
          <w:bCs/>
          <w:caps/>
          <w:sz w:val="24"/>
          <w:szCs w:val="24"/>
          <w:u w:val="single"/>
        </w:rPr>
        <w:t xml:space="preserve">Prohlášení 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BC148A">
        <w:rPr>
          <w:b/>
          <w:bCs/>
          <w:caps/>
          <w:sz w:val="24"/>
          <w:szCs w:val="24"/>
          <w:u w:val="single"/>
        </w:rPr>
        <w:t>zákonného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BC148A">
        <w:rPr>
          <w:b/>
          <w:bCs/>
          <w:caps/>
          <w:sz w:val="24"/>
          <w:szCs w:val="24"/>
          <w:u w:val="single"/>
        </w:rPr>
        <w:t xml:space="preserve"> zástupce:</w:t>
      </w:r>
    </w:p>
    <w:p w:rsidR="0074285D" w:rsidRPr="004652B4" w:rsidRDefault="0074285D" w:rsidP="00DB4B29">
      <w:pPr>
        <w:jc w:val="center"/>
        <w:rPr>
          <w:sz w:val="24"/>
          <w:szCs w:val="24"/>
          <w:u w:val="single"/>
        </w:rPr>
      </w:pP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  <w:r w:rsidRPr="004652B4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.</w:t>
      </w:r>
      <w:r w:rsidRPr="004652B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Potvrzuji správnost údajů  a d</w:t>
      </w:r>
      <w:r w:rsidRPr="004652B4">
        <w:rPr>
          <w:b w:val="0"/>
          <w:bCs w:val="0"/>
          <w:sz w:val="24"/>
          <w:szCs w:val="24"/>
        </w:rPr>
        <w:t xml:space="preserve">ávám svůj souhlas Základní škole a mateřské škole Adamov, příspěvkové organizaci,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Default="0074285D" w:rsidP="0090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65E4">
        <w:rPr>
          <w:sz w:val="24"/>
          <w:szCs w:val="24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</w:t>
      </w:r>
      <w:r>
        <w:rPr>
          <w:sz w:val="24"/>
          <w:szCs w:val="24"/>
        </w:rPr>
        <w:t xml:space="preserve"> (Jméno a příjmení)</w:t>
      </w:r>
      <w:r w:rsidRPr="00F165E4">
        <w:rPr>
          <w:sz w:val="24"/>
          <w:szCs w:val="24"/>
        </w:rPr>
        <w:t xml:space="preserve"> a fotografií mého dítěte v propagačních materiálech školy, včetně internetových stránek školy a pro jiné účely související s běžným chodem školy.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Default="0074285D" w:rsidP="0090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65E4">
        <w:rPr>
          <w:sz w:val="24"/>
          <w:szCs w:val="24"/>
        </w:rPr>
        <w:t>Dále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Pr="00F165E4" w:rsidRDefault="0074285D" w:rsidP="009002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165E4">
        <w:rPr>
          <w:sz w:val="24"/>
          <w:szCs w:val="24"/>
        </w:rPr>
        <w:t xml:space="preserve"> Souhlasím s možností orientačního testování přítomnosti návykových látek v organismu mého dítěte, existuje-li důvodné podezření z požití návykové látky a možného ohrožení jeho zdraví. 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Pr="004652B4">
        <w:rPr>
          <w:b w:val="0"/>
          <w:bCs w:val="0"/>
          <w:sz w:val="24"/>
          <w:szCs w:val="24"/>
        </w:rPr>
        <w:t xml:space="preserve">Souhlas poskytuji na celé období školní docházky mého dítěte na této škole a na zákonem stanovenou dobu, po kterou se tato dokumentace na škole povinně archivuje. 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Pr="004652B4" w:rsidRDefault="0074285D" w:rsidP="00DB4B29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Pr="004652B4">
        <w:rPr>
          <w:b w:val="0"/>
          <w:bCs w:val="0"/>
          <w:sz w:val="24"/>
          <w:szCs w:val="24"/>
        </w:rPr>
        <w:t>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74285D" w:rsidRDefault="0074285D" w:rsidP="00DB4B29">
      <w:pPr>
        <w:pStyle w:val="BodyText"/>
        <w:rPr>
          <w:b w:val="0"/>
          <w:bCs w:val="0"/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p w:rsidR="0074285D" w:rsidRPr="004652B4" w:rsidRDefault="0074285D" w:rsidP="00DB4B29">
      <w:pPr>
        <w:rPr>
          <w:sz w:val="24"/>
          <w:szCs w:val="24"/>
        </w:rPr>
      </w:pPr>
      <w:r w:rsidRPr="004652B4">
        <w:rPr>
          <w:sz w:val="24"/>
          <w:szCs w:val="24"/>
        </w:rPr>
        <w:t>V Adamově dne</w:t>
      </w:r>
      <w:r>
        <w:rPr>
          <w:sz w:val="24"/>
          <w:szCs w:val="24"/>
        </w:rPr>
        <w:t xml:space="preserve">   …………</w:t>
      </w:r>
    </w:p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4285D">
        <w:trPr>
          <w:trHeight w:val="114"/>
        </w:trPr>
        <w:tc>
          <w:tcPr>
            <w:tcW w:w="4606" w:type="dxa"/>
            <w:shd w:val="clear" w:color="auto" w:fill="F3F3F3"/>
          </w:tcPr>
          <w:p w:rsidR="0074285D" w:rsidRPr="00812E61" w:rsidRDefault="0074285D" w:rsidP="005F6A54">
            <w:pPr>
              <w:rPr>
                <w:b/>
                <w:bCs/>
                <w:sz w:val="24"/>
                <w:szCs w:val="24"/>
              </w:rPr>
            </w:pPr>
            <w:r w:rsidRPr="00812E61">
              <w:rPr>
                <w:b/>
                <w:bCs/>
                <w:sz w:val="24"/>
                <w:szCs w:val="24"/>
              </w:rPr>
              <w:t>Jméno a příjmení dítěte</w:t>
            </w:r>
          </w:p>
        </w:tc>
        <w:tc>
          <w:tcPr>
            <w:tcW w:w="4606" w:type="dxa"/>
          </w:tcPr>
          <w:p w:rsidR="0074285D" w:rsidRPr="00812E61" w:rsidRDefault="0074285D" w:rsidP="005F6A54">
            <w:pPr>
              <w:rPr>
                <w:sz w:val="24"/>
                <w:szCs w:val="24"/>
              </w:rPr>
            </w:pPr>
          </w:p>
        </w:tc>
      </w:tr>
      <w:tr w:rsidR="0074285D">
        <w:tc>
          <w:tcPr>
            <w:tcW w:w="4606" w:type="dxa"/>
            <w:shd w:val="clear" w:color="auto" w:fill="F3F3F3"/>
          </w:tcPr>
          <w:p w:rsidR="0074285D" w:rsidRPr="00812E61" w:rsidRDefault="0074285D" w:rsidP="005F6A54">
            <w:pPr>
              <w:rPr>
                <w:b/>
                <w:bCs/>
                <w:sz w:val="24"/>
                <w:szCs w:val="24"/>
              </w:rPr>
            </w:pPr>
            <w:r w:rsidRPr="00812E61">
              <w:rPr>
                <w:b/>
                <w:bCs/>
                <w:sz w:val="24"/>
                <w:szCs w:val="24"/>
              </w:rPr>
              <w:t>Jméno a příjmení zákonného zástupce</w:t>
            </w:r>
          </w:p>
        </w:tc>
        <w:tc>
          <w:tcPr>
            <w:tcW w:w="4606" w:type="dxa"/>
          </w:tcPr>
          <w:p w:rsidR="0074285D" w:rsidRPr="00812E61" w:rsidRDefault="0074285D" w:rsidP="005F6A54">
            <w:pPr>
              <w:rPr>
                <w:sz w:val="24"/>
                <w:szCs w:val="24"/>
              </w:rPr>
            </w:pPr>
          </w:p>
        </w:tc>
      </w:tr>
    </w:tbl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</w:p>
    <w:p w:rsidR="0074285D" w:rsidRDefault="0074285D" w:rsidP="00DB4B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…………………………………………….      </w:t>
      </w:r>
    </w:p>
    <w:p w:rsidR="0074285D" w:rsidRDefault="0074285D" w:rsidP="00DB4B29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podpis zákonných zástupců dítěte</w:t>
      </w:r>
    </w:p>
    <w:p w:rsidR="0074285D" w:rsidRDefault="0074285D">
      <w:pPr>
        <w:pStyle w:val="Header"/>
        <w:tabs>
          <w:tab w:val="clear" w:pos="4536"/>
          <w:tab w:val="clear" w:pos="9072"/>
        </w:tabs>
      </w:pPr>
    </w:p>
    <w:sectPr w:rsidR="0074285D" w:rsidSect="003A7E99">
      <w:headerReference w:type="default" r:id="rId7"/>
      <w:footerReference w:type="default" r:id="rId8"/>
      <w:pgSz w:w="11906" w:h="16838"/>
      <w:pgMar w:top="1417" w:right="1417" w:bottom="1417" w:left="1417" w:header="708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5D" w:rsidRDefault="0074285D">
      <w:r>
        <w:separator/>
      </w:r>
    </w:p>
  </w:endnote>
  <w:endnote w:type="continuationSeparator" w:id="1">
    <w:p w:rsidR="0074285D" w:rsidRDefault="0074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5D" w:rsidRDefault="0074285D">
    <w:pPr>
      <w:pStyle w:val="Footer"/>
      <w:tabs>
        <w:tab w:val="clear" w:pos="4536"/>
        <w:tab w:val="center" w:pos="5954"/>
        <w:tab w:val="left" w:pos="6946"/>
      </w:tabs>
      <w:rPr>
        <w:noProof/>
      </w:rPr>
    </w:pPr>
    <w:r>
      <w:rPr>
        <w:noProof/>
      </w:rPr>
      <w:pict>
        <v:line id="_x0000_s2051" style="position:absolute;z-index:251663360" from="-31.85pt,8.55pt" to="490.15pt,8.55pt" o:allowincell="f"/>
      </w:pict>
    </w:r>
  </w:p>
  <w:p w:rsidR="0074285D" w:rsidRDefault="0074285D">
    <w:pPr>
      <w:pStyle w:val="Footer"/>
      <w:tabs>
        <w:tab w:val="clear" w:pos="4536"/>
        <w:tab w:val="center" w:pos="5954"/>
        <w:tab w:val="left" w:pos="6946"/>
      </w:tabs>
      <w:rPr>
        <w:noProof/>
      </w:rPr>
    </w:pPr>
    <w:r>
      <w:rPr>
        <w:noProof/>
      </w:rPr>
      <w:t>tel: 515 531 196</w:t>
    </w:r>
    <w:r>
      <w:rPr>
        <w:noProof/>
      </w:rPr>
      <w:tab/>
    </w:r>
    <w:r>
      <w:rPr>
        <w:noProof/>
      </w:rPr>
      <w:tab/>
      <w:t>IČO: 657 659 07</w:t>
    </w:r>
    <w:r>
      <w:rPr>
        <w:noProof/>
      </w:rPr>
      <w:tab/>
    </w:r>
    <w:r>
      <w:rPr>
        <w:noProof/>
      </w:rPr>
      <w:tab/>
    </w:r>
  </w:p>
  <w:p w:rsidR="0074285D" w:rsidRDefault="0074285D">
    <w:pPr>
      <w:pStyle w:val="Footer"/>
      <w:tabs>
        <w:tab w:val="left" w:pos="6946"/>
      </w:tabs>
      <w:rPr>
        <w:noProof/>
        <w:color w:val="000000"/>
      </w:rPr>
    </w:pPr>
    <w:r>
      <w:rPr>
        <w:noProof/>
      </w:rPr>
      <w:t xml:space="preserve">e-mail: </w:t>
    </w:r>
    <w:hyperlink r:id="rId1" w:history="1">
      <w:r>
        <w:rPr>
          <w:rStyle w:val="Hyperlink"/>
          <w:color w:val="000000"/>
          <w:u w:val="none"/>
        </w:rPr>
        <w:t>zsadamov@adamov.cz</w:t>
      </w:r>
    </w:hyperlink>
    <w:r>
      <w:rPr>
        <w:noProof/>
        <w:color w:val="000000"/>
      </w:rPr>
      <w:t>,</w:t>
    </w:r>
    <w:r>
      <w:rPr>
        <w:noProof/>
        <w:color w:val="000000"/>
      </w:rPr>
      <w:tab/>
    </w:r>
    <w:r>
      <w:rPr>
        <w:noProof/>
        <w:color w:val="000000"/>
      </w:rPr>
      <w:tab/>
      <w:t>Č.ú.: 1360977389/0800</w:t>
    </w:r>
  </w:p>
  <w:p w:rsidR="0074285D" w:rsidRDefault="0074285D">
    <w:pPr>
      <w:pStyle w:val="Footer"/>
    </w:pPr>
    <w:r>
      <w:rPr>
        <w:noProof/>
        <w:color w:val="000000"/>
      </w:rPr>
      <w:t>web: www.adamov.cz/zsadamov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5D" w:rsidRDefault="0074285D">
      <w:r>
        <w:separator/>
      </w:r>
    </w:p>
  </w:footnote>
  <w:footnote w:type="continuationSeparator" w:id="1">
    <w:p w:rsidR="0074285D" w:rsidRDefault="0074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5D" w:rsidRDefault="00742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ŠKOLA" style="position:absolute;margin-left:-28.4pt;margin-top:-6.4pt;width:70.35pt;height:54.3pt;z-index:251660288;visibility:visible" o:allowincell="f">
          <v:imagedata r:id="rId1" o:title="" grayscale="t"/>
          <w10:wrap type="topAndBottom"/>
        </v:shape>
      </w:pict>
    </w:r>
    <w:r>
      <w:t xml:space="preserve">                              </w:t>
    </w:r>
  </w:p>
  <w:p w:rsidR="0074285D" w:rsidRDefault="0074285D">
    <w:pPr>
      <w:pStyle w:val="Header"/>
      <w:jc w:val="center"/>
    </w:pPr>
    <w:r>
      <w:rPr>
        <w:i/>
        <w:iCs/>
        <w:sz w:val="28"/>
        <w:szCs w:val="28"/>
      </w:rPr>
      <w:t>Základní škola a mateřská škola Adamov, příspěvková organizace</w:t>
    </w:r>
  </w:p>
  <w:p w:rsidR="0074285D" w:rsidRDefault="0074285D">
    <w:pPr>
      <w:pStyle w:val="Header"/>
      <w:tabs>
        <w:tab w:val="clear" w:pos="9072"/>
        <w:tab w:val="right" w:pos="9639"/>
      </w:tabs>
      <w:ind w:left="-567" w:right="-567"/>
    </w:pPr>
    <w:r>
      <w:rPr>
        <w:noProof/>
      </w:rPr>
      <w:pict>
        <v:line id="_x0000_s2050" style="position:absolute;left:0;text-align:left;z-index:251661312" from="40.9pt,-.05pt" to="451.15pt,-.05pt" o:allowincell="f"/>
      </w:pict>
    </w:r>
    <w:r>
      <w:rPr>
        <w:noProof/>
      </w:rPr>
      <w:t xml:space="preserve"> </w:t>
    </w:r>
    <w:r>
      <w:rPr>
        <w:noProof/>
      </w:rPr>
      <w:tab/>
      <w:t>Komenského 4, 679 04 Adamov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FD7"/>
    <w:multiLevelType w:val="hybridMultilevel"/>
    <w:tmpl w:val="120480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D4D8F"/>
    <w:multiLevelType w:val="hybridMultilevel"/>
    <w:tmpl w:val="C94E2E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6366D"/>
    <w:multiLevelType w:val="hybridMultilevel"/>
    <w:tmpl w:val="CFAC7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E3031"/>
    <w:multiLevelType w:val="hybridMultilevel"/>
    <w:tmpl w:val="EC9E0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D54"/>
    <w:rsid w:val="000E36E7"/>
    <w:rsid w:val="000F4709"/>
    <w:rsid w:val="00102CD0"/>
    <w:rsid w:val="001203F8"/>
    <w:rsid w:val="00162447"/>
    <w:rsid w:val="00186A88"/>
    <w:rsid w:val="00187081"/>
    <w:rsid w:val="0019073A"/>
    <w:rsid w:val="001A3894"/>
    <w:rsid w:val="00237688"/>
    <w:rsid w:val="002B7A76"/>
    <w:rsid w:val="002C59D1"/>
    <w:rsid w:val="002C70F4"/>
    <w:rsid w:val="002E11EA"/>
    <w:rsid w:val="003A7E99"/>
    <w:rsid w:val="0041250E"/>
    <w:rsid w:val="00414946"/>
    <w:rsid w:val="00420B84"/>
    <w:rsid w:val="004652B4"/>
    <w:rsid w:val="004D1D2D"/>
    <w:rsid w:val="004F5AB6"/>
    <w:rsid w:val="005075D8"/>
    <w:rsid w:val="00507F1B"/>
    <w:rsid w:val="00547DE6"/>
    <w:rsid w:val="005A7CBA"/>
    <w:rsid w:val="005D2C53"/>
    <w:rsid w:val="005F56CC"/>
    <w:rsid w:val="005F6A54"/>
    <w:rsid w:val="00646DB5"/>
    <w:rsid w:val="00672A4B"/>
    <w:rsid w:val="00690C17"/>
    <w:rsid w:val="006C26CC"/>
    <w:rsid w:val="006F620B"/>
    <w:rsid w:val="00724010"/>
    <w:rsid w:val="0074285D"/>
    <w:rsid w:val="00755578"/>
    <w:rsid w:val="007961EC"/>
    <w:rsid w:val="007B1651"/>
    <w:rsid w:val="008015F6"/>
    <w:rsid w:val="00812E61"/>
    <w:rsid w:val="00856D54"/>
    <w:rsid w:val="008672B9"/>
    <w:rsid w:val="009002A4"/>
    <w:rsid w:val="009176E8"/>
    <w:rsid w:val="00946E95"/>
    <w:rsid w:val="009617F0"/>
    <w:rsid w:val="00962B29"/>
    <w:rsid w:val="00962EA5"/>
    <w:rsid w:val="00985AC8"/>
    <w:rsid w:val="009D7DF7"/>
    <w:rsid w:val="009E586F"/>
    <w:rsid w:val="00A06155"/>
    <w:rsid w:val="00A32E70"/>
    <w:rsid w:val="00A46EBC"/>
    <w:rsid w:val="00AB0E34"/>
    <w:rsid w:val="00B530A4"/>
    <w:rsid w:val="00B55DE0"/>
    <w:rsid w:val="00BC148A"/>
    <w:rsid w:val="00BF4DD8"/>
    <w:rsid w:val="00C4778B"/>
    <w:rsid w:val="00D07E3A"/>
    <w:rsid w:val="00D64607"/>
    <w:rsid w:val="00DB043C"/>
    <w:rsid w:val="00DB4B29"/>
    <w:rsid w:val="00DD0A26"/>
    <w:rsid w:val="00E00E6C"/>
    <w:rsid w:val="00EB0373"/>
    <w:rsid w:val="00ED43E1"/>
    <w:rsid w:val="00EE487B"/>
    <w:rsid w:val="00F05DCB"/>
    <w:rsid w:val="00F14CF7"/>
    <w:rsid w:val="00F165E4"/>
    <w:rsid w:val="00F2791A"/>
    <w:rsid w:val="00F83DD4"/>
    <w:rsid w:val="00FD7F41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E9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1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A7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1A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A7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1A3"/>
    <w:rPr>
      <w:sz w:val="20"/>
      <w:szCs w:val="20"/>
    </w:rPr>
  </w:style>
  <w:style w:type="character" w:styleId="Hyperlink">
    <w:name w:val="Hyperlink"/>
    <w:basedOn w:val="DefaultParagraphFont"/>
    <w:uiPriority w:val="99"/>
    <w:rsid w:val="003A7E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E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A3"/>
    <w:rPr>
      <w:sz w:val="0"/>
      <w:szCs w:val="0"/>
    </w:rPr>
  </w:style>
  <w:style w:type="table" w:styleId="TableGrid">
    <w:name w:val="Table Grid"/>
    <w:basedOn w:val="TableNormal"/>
    <w:uiPriority w:val="99"/>
    <w:rsid w:val="00420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B4B29"/>
    <w:pPr>
      <w:jc w:val="both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1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adamov@bk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549</Words>
  <Characters>3244</Characters>
  <Application>Microsoft Office Outlook</Application>
  <DocSecurity>0</DocSecurity>
  <Lines>0</Lines>
  <Paragraphs>0</Paragraphs>
  <ScaleCrop>false</ScaleCrop>
  <Company>ZŠ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ZŠ Adamov</dc:creator>
  <cp:keywords/>
  <dc:description/>
  <cp:lastModifiedBy>burianova</cp:lastModifiedBy>
  <cp:revision>2</cp:revision>
  <cp:lastPrinted>2018-03-08T11:22:00Z</cp:lastPrinted>
  <dcterms:created xsi:type="dcterms:W3CDTF">2019-02-27T09:43:00Z</dcterms:created>
  <dcterms:modified xsi:type="dcterms:W3CDTF">2019-02-27T09:43:00Z</dcterms:modified>
</cp:coreProperties>
</file>